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FFA7A" w14:textId="77777777"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14:paraId="5C28F49C" w14:textId="77777777"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A126E3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 wp14:anchorId="236A46D9" wp14:editId="3F2CCA93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3CD9CB" w14:textId="77777777"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Υ Π Ο Δ Ε Ι Γ Μ Α </w:t>
      </w: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810"/>
        <w:gridCol w:w="4810"/>
      </w:tblGrid>
      <w:tr w:rsidR="00832392" w:rsidRPr="00062C8D" w14:paraId="0EAF7C99" w14:textId="77777777" w:rsidTr="00751EEA">
        <w:tc>
          <w:tcPr>
            <w:tcW w:w="4810" w:type="dxa"/>
          </w:tcPr>
          <w:p w14:paraId="7B7C0168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14:paraId="5F4EE99E" w14:textId="77777777" w:rsidR="00832392" w:rsidRPr="00062C8D" w:rsidRDefault="00AA488C" w:rsidP="00C936C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ΥΠΟΥΡΓΕΙΟ</w:t>
            </w:r>
            <w:r w:rsidRP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 xml:space="preserve"> ΠΑΙΔΕΙΑΣ</w:t>
            </w:r>
            <w:r w:rsid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>ΚΑΙ ΘΡΗΣΚΕΥΜΑΤΩΝ</w:t>
            </w:r>
          </w:p>
          <w:p w14:paraId="71652F88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- - - - -</w:t>
            </w:r>
          </w:p>
          <w:p w14:paraId="51DD6C24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14:paraId="368A851C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14:paraId="7B214974" w14:textId="77777777" w:rsidR="00832392" w:rsidRPr="00062C8D" w:rsidRDefault="00062C8D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14:paraId="470BCF84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10" w:type="dxa"/>
          </w:tcPr>
          <w:p w14:paraId="2B24D5D8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  <w:p w14:paraId="3F2C7F9C" w14:textId="155AF5CD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>Ημερομηνία</w:t>
            </w:r>
            <w:r w:rsidR="00C40F44">
              <w:rPr>
                <w:rFonts w:asciiTheme="minorHAnsi" w:hAnsiTheme="minorHAnsi" w:cs="Times New Roman"/>
                <w:b/>
              </w:rPr>
              <w:t xml:space="preserve"> 24/4/2023</w:t>
            </w:r>
          </w:p>
          <w:p w14:paraId="292849BB" w14:textId="74D2C148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Αρ. </w:t>
            </w:r>
            <w:proofErr w:type="spellStart"/>
            <w:r w:rsidRPr="00062C8D">
              <w:rPr>
                <w:rFonts w:asciiTheme="minorHAnsi" w:hAnsiTheme="minorHAnsi" w:cs="Times New Roman"/>
                <w:b/>
              </w:rPr>
              <w:t>Πρ</w:t>
            </w:r>
            <w:proofErr w:type="spellEnd"/>
            <w:r w:rsidR="00C40F44">
              <w:rPr>
                <w:rFonts w:asciiTheme="minorHAnsi" w:hAnsiTheme="minorHAnsi" w:cs="Times New Roman"/>
                <w:b/>
              </w:rPr>
              <w:t xml:space="preserve"> 127</w:t>
            </w:r>
          </w:p>
          <w:p w14:paraId="09A15E68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</w:tc>
      </w:tr>
    </w:tbl>
    <w:p w14:paraId="7D4BB1A0" w14:textId="77777777" w:rsidR="00036389" w:rsidRPr="00062C8D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2A7CFA" w:rsidRPr="00062C8D" w14:paraId="71B75C57" w14:textId="77777777" w:rsidTr="00AE77A8">
        <w:trPr>
          <w:trHeight w:val="271"/>
        </w:trPr>
        <w:tc>
          <w:tcPr>
            <w:tcW w:w="542" w:type="dxa"/>
          </w:tcPr>
          <w:p w14:paraId="5BEA423B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14:paraId="44FBBC0E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4690" w:type="dxa"/>
          </w:tcPr>
          <w:p w14:paraId="086A5123" w14:textId="5EE34F15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                </w:t>
            </w:r>
            <w:r w:rsidR="00C40F44">
              <w:rPr>
                <w:rFonts w:asciiTheme="minorHAnsi" w:hAnsiTheme="minorHAnsi" w:cs="Times New Roman"/>
                <w:b/>
              </w:rPr>
              <w:t>ΕΠΑΛ ΒΑΡΗΣ</w:t>
            </w:r>
          </w:p>
        </w:tc>
      </w:tr>
      <w:tr w:rsidR="002A7CFA" w:rsidRPr="00062C8D" w14:paraId="332722ED" w14:textId="77777777" w:rsidTr="00AE77A8">
        <w:trPr>
          <w:trHeight w:val="458"/>
        </w:trPr>
        <w:tc>
          <w:tcPr>
            <w:tcW w:w="542" w:type="dxa"/>
          </w:tcPr>
          <w:p w14:paraId="225E7164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14:paraId="1C30BF81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14:paraId="152F77DB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</w:tcPr>
          <w:p w14:paraId="5915C4AE" w14:textId="5F79B066" w:rsidR="00966FF2" w:rsidRPr="00062C8D" w:rsidRDefault="00C40F44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ΛΙΒΑΔΕΙΑ 2/5/2023 ΗΜΡΗΣΙΑ ΜΟΝΟΗΜΕΡΗ</w:t>
            </w:r>
          </w:p>
        </w:tc>
      </w:tr>
      <w:tr w:rsidR="002A7CFA" w:rsidRPr="00062C8D" w14:paraId="273A767C" w14:textId="77777777" w:rsidTr="00AE77A8">
        <w:trPr>
          <w:trHeight w:val="458"/>
        </w:trPr>
        <w:tc>
          <w:tcPr>
            <w:tcW w:w="542" w:type="dxa"/>
          </w:tcPr>
          <w:p w14:paraId="7F739E28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14:paraId="1187705A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14:paraId="13EDDE13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14:paraId="276D4D47" w14:textId="1C3FDFDB" w:rsidR="00966FF2" w:rsidRPr="00062C8D" w:rsidRDefault="00C40F44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200</w:t>
            </w:r>
          </w:p>
        </w:tc>
      </w:tr>
      <w:tr w:rsidR="002A7CFA" w:rsidRPr="00062C8D" w14:paraId="50EA3B2B" w14:textId="77777777" w:rsidTr="00AE77A8">
        <w:trPr>
          <w:trHeight w:val="458"/>
        </w:trPr>
        <w:tc>
          <w:tcPr>
            <w:tcW w:w="542" w:type="dxa"/>
          </w:tcPr>
          <w:p w14:paraId="08E036C9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14:paraId="1CA2784A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14:paraId="1FED7C5C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14:paraId="74C8A837" w14:textId="4B630830" w:rsidR="00966FF2" w:rsidRPr="00062C8D" w:rsidRDefault="00C40F44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ΠΟΥΛΜΑΝ</w:t>
            </w:r>
          </w:p>
        </w:tc>
      </w:tr>
      <w:tr w:rsidR="002A7CFA" w:rsidRPr="00062C8D" w14:paraId="4D502491" w14:textId="77777777" w:rsidTr="00AE77A8">
        <w:trPr>
          <w:trHeight w:val="933"/>
        </w:trPr>
        <w:tc>
          <w:tcPr>
            <w:tcW w:w="542" w:type="dxa"/>
          </w:tcPr>
          <w:p w14:paraId="44ECBDC2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14:paraId="49388CD9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14:paraId="198044B7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14:paraId="68D8D8D3" w14:textId="77777777" w:rsidR="002A7CFA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14:paraId="62030745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  <w:r w:rsidR="00966FF2" w:rsidRPr="00062C8D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4690" w:type="dxa"/>
          </w:tcPr>
          <w:p w14:paraId="293ABC22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2A7CFA" w:rsidRPr="00062C8D" w14:paraId="5C02225D" w14:textId="77777777" w:rsidTr="00AE77A8">
        <w:trPr>
          <w:trHeight w:val="458"/>
        </w:trPr>
        <w:tc>
          <w:tcPr>
            <w:tcW w:w="542" w:type="dxa"/>
          </w:tcPr>
          <w:p w14:paraId="16979BB4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592" w:type="dxa"/>
          </w:tcPr>
          <w:p w14:paraId="513D17BD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14:paraId="2FC49536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14:paraId="239D1382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2A7CFA" w:rsidRPr="00062C8D" w14:paraId="531467D5" w14:textId="77777777" w:rsidTr="00AE77A8">
        <w:trPr>
          <w:trHeight w:val="458"/>
        </w:trPr>
        <w:tc>
          <w:tcPr>
            <w:tcW w:w="542" w:type="dxa"/>
          </w:tcPr>
          <w:p w14:paraId="58ED3635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</w:tcPr>
          <w:p w14:paraId="1F4562BA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14:paraId="43E93A62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14:paraId="6571A002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ΝΑΙ/</w:t>
            </w:r>
            <w:r w:rsidR="00F62FAC" w:rsidRPr="00062C8D">
              <w:rPr>
                <w:rFonts w:asciiTheme="minorHAnsi" w:hAnsiTheme="minorHAnsi" w:cs="Times New Roman"/>
              </w:rPr>
              <w:t>ΟΧΙ</w:t>
            </w:r>
          </w:p>
        </w:tc>
      </w:tr>
      <w:tr w:rsidR="002A7CFA" w:rsidRPr="00062C8D" w14:paraId="03DDCFC8" w14:textId="77777777" w:rsidTr="00AE77A8">
        <w:trPr>
          <w:trHeight w:val="458"/>
        </w:trPr>
        <w:tc>
          <w:tcPr>
            <w:tcW w:w="542" w:type="dxa"/>
          </w:tcPr>
          <w:p w14:paraId="50E040ED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592" w:type="dxa"/>
          </w:tcPr>
          <w:p w14:paraId="4627A92D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14:paraId="7A91FE75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14:paraId="4DDBC9E9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ΝΑΙ/ΟΧΙ</w:t>
            </w:r>
          </w:p>
        </w:tc>
      </w:tr>
      <w:tr w:rsidR="002A7CFA" w:rsidRPr="00062C8D" w14:paraId="6FC2EAD5" w14:textId="77777777" w:rsidTr="00AE77A8">
        <w:trPr>
          <w:trHeight w:val="458"/>
        </w:trPr>
        <w:tc>
          <w:tcPr>
            <w:tcW w:w="542" w:type="dxa"/>
          </w:tcPr>
          <w:p w14:paraId="6F78E0DA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592" w:type="dxa"/>
          </w:tcPr>
          <w:p w14:paraId="0B570A0D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14:paraId="25295C22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(ΣΥΜΠΕΡΙΛΑΜΒΑΝΟΜΕΝΟΥ </w:t>
            </w:r>
            <w:r w:rsidR="00A454B9" w:rsidRPr="00062C8D">
              <w:rPr>
                <w:rFonts w:asciiTheme="minorHAnsi" w:hAnsiTheme="minorHAnsi" w:cs="Times New Roman"/>
              </w:rPr>
              <w:t xml:space="preserve"> </w:t>
            </w:r>
            <w:r w:rsidRPr="00062C8D">
              <w:rPr>
                <w:rFonts w:asciiTheme="minorHAnsi" w:hAnsiTheme="minorHAnsi" w:cs="Times New Roman"/>
              </w:rPr>
              <w:t>Φ.Π.Α.)</w:t>
            </w:r>
          </w:p>
        </w:tc>
        <w:tc>
          <w:tcPr>
            <w:tcW w:w="4690" w:type="dxa"/>
          </w:tcPr>
          <w:p w14:paraId="3EC03BCD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6CFD248A" w14:textId="77777777" w:rsidTr="00AE77A8">
        <w:trPr>
          <w:trHeight w:val="458"/>
        </w:trPr>
        <w:tc>
          <w:tcPr>
            <w:tcW w:w="542" w:type="dxa"/>
          </w:tcPr>
          <w:p w14:paraId="23B7D289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14:paraId="5E148DA3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14:paraId="558A8513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14:paraId="3E200218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625F9DDA" w14:textId="77777777" w:rsidTr="00AE77A8">
        <w:trPr>
          <w:trHeight w:val="458"/>
        </w:trPr>
        <w:tc>
          <w:tcPr>
            <w:tcW w:w="542" w:type="dxa"/>
          </w:tcPr>
          <w:p w14:paraId="466FA975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14:paraId="44C4D9ED" w14:textId="77777777"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14:paraId="4EE92C91" w14:textId="795CD8AE" w:rsidR="00966FF2" w:rsidRPr="00062C8D" w:rsidRDefault="00C40F44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27/4/2023</w:t>
            </w:r>
          </w:p>
        </w:tc>
      </w:tr>
      <w:tr w:rsidR="002A7CFA" w:rsidRPr="00062C8D" w14:paraId="31D42625" w14:textId="77777777" w:rsidTr="00AE77A8">
        <w:trPr>
          <w:trHeight w:val="288"/>
        </w:trPr>
        <w:tc>
          <w:tcPr>
            <w:tcW w:w="542" w:type="dxa"/>
          </w:tcPr>
          <w:p w14:paraId="0937929C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14:paraId="3400190E" w14:textId="77777777"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14:paraId="02CDF246" w14:textId="524E4680" w:rsidR="00966FF2" w:rsidRPr="00062C8D" w:rsidRDefault="00C40F44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27/4/2023 12πμ</w:t>
            </w:r>
          </w:p>
        </w:tc>
      </w:tr>
    </w:tbl>
    <w:p w14:paraId="32C8348F" w14:textId="77777777" w:rsidR="00966FF2" w:rsidRPr="00062C8D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14:paraId="459517A2" w14:textId="77777777" w:rsidR="00C842CE" w:rsidRDefault="007E7254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Ο/Η Δ/</w:t>
      </w:r>
      <w:proofErr w:type="spellStart"/>
      <w:r w:rsidRPr="00062C8D">
        <w:rPr>
          <w:rFonts w:asciiTheme="minorHAnsi" w:hAnsiTheme="minorHAnsi" w:cs="Times New Roman"/>
          <w:b/>
        </w:rPr>
        <w:t>ντής</w:t>
      </w:r>
      <w:proofErr w:type="spellEnd"/>
      <w:r w:rsidRPr="00062C8D">
        <w:rPr>
          <w:rFonts w:asciiTheme="minorHAnsi" w:hAnsiTheme="minorHAnsi" w:cs="Times New Roman"/>
          <w:b/>
        </w:rPr>
        <w:t>-Δ/</w:t>
      </w:r>
      <w:proofErr w:type="spellStart"/>
      <w:r w:rsidRPr="00062C8D">
        <w:rPr>
          <w:rFonts w:asciiTheme="minorHAnsi" w:hAnsiTheme="minorHAnsi" w:cs="Times New Roman"/>
          <w:b/>
        </w:rPr>
        <w:t>ντρια</w:t>
      </w:r>
      <w:proofErr w:type="spellEnd"/>
    </w:p>
    <w:p w14:paraId="58802B41" w14:textId="77777777" w:rsidR="00C40F44" w:rsidRDefault="00C40F44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</w:p>
    <w:p w14:paraId="7DA7F71D" w14:textId="60959B05" w:rsidR="00C40F44" w:rsidRPr="00062C8D" w:rsidRDefault="00C40F44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 Θεοχάρη Συμεωνίς</w:t>
      </w:r>
    </w:p>
    <w:p w14:paraId="03B878D9" w14:textId="77777777"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14:paraId="5700CBE3" w14:textId="77777777"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______________________________________________________________________________</w:t>
      </w:r>
    </w:p>
    <w:p w14:paraId="549AA000" w14:textId="77777777"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14:paraId="4AF9065A" w14:textId="77777777" w:rsidR="00540932" w:rsidRPr="00062C8D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</w:t>
      </w:r>
      <w:r w:rsidR="00E23D2F" w:rsidRPr="00062C8D">
        <w:rPr>
          <w:rFonts w:asciiTheme="minorHAnsi" w:hAnsiTheme="minorHAnsi" w:cs="Times New Roman"/>
        </w:rPr>
        <w:t>πενθυμίζουμε ότι:</w:t>
      </w:r>
    </w:p>
    <w:p w14:paraId="4E75892E" w14:textId="77777777" w:rsidR="00540932" w:rsidRPr="00062C8D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α) 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r w:rsidR="00540932" w:rsidRPr="00062C8D">
        <w:rPr>
          <w:rFonts w:asciiTheme="minorHAnsi" w:hAnsiTheme="minorHAnsi" w:cs="Times New Roman"/>
          <w:b/>
        </w:rPr>
        <w:t>κλειστή</w:t>
      </w:r>
      <w:r w:rsidR="00540932" w:rsidRPr="00062C8D">
        <w:rPr>
          <w:rFonts w:asciiTheme="minorHAnsi" w:hAnsiTheme="minorHAnsi" w:cs="Times New Roman"/>
        </w:rPr>
        <w:t xml:space="preserve"> </w:t>
      </w:r>
      <w:r w:rsidR="00E61445" w:rsidRPr="00062C8D">
        <w:rPr>
          <w:rFonts w:asciiTheme="minorHAnsi" w:hAnsiTheme="minorHAnsi" w:cs="Times New Roman"/>
          <w:b/>
        </w:rPr>
        <w:t>σε έντυπη μορφή</w:t>
      </w:r>
      <w:r w:rsidR="007E7254" w:rsidRPr="00062C8D">
        <w:rPr>
          <w:rFonts w:asciiTheme="minorHAnsi" w:hAnsiTheme="minorHAnsi" w:cs="Times New Roman"/>
          <w:b/>
        </w:rPr>
        <w:t xml:space="preserve">(όχι με </w:t>
      </w:r>
      <w:r w:rsidR="007E7254" w:rsidRPr="00062C8D">
        <w:rPr>
          <w:rFonts w:asciiTheme="minorHAnsi" w:hAnsiTheme="minorHAnsi" w:cs="Times New Roman"/>
          <w:b/>
          <w:lang w:val="en-US"/>
        </w:rPr>
        <w:t>email</w:t>
      </w:r>
      <w:r w:rsidR="007E7254" w:rsidRPr="00062C8D">
        <w:rPr>
          <w:rFonts w:asciiTheme="minorHAnsi" w:hAnsiTheme="minorHAnsi" w:cs="Times New Roman"/>
          <w:b/>
        </w:rPr>
        <w:t xml:space="preserve"> ή </w:t>
      </w:r>
      <w:r w:rsidR="007E7254" w:rsidRPr="00062C8D">
        <w:rPr>
          <w:rFonts w:asciiTheme="minorHAnsi" w:hAnsiTheme="minorHAnsi" w:cs="Times New Roman"/>
          <w:b/>
          <w:lang w:val="en-US"/>
        </w:rPr>
        <w:t>fax</w:t>
      </w:r>
      <w:r w:rsidR="007E7254" w:rsidRPr="00062C8D">
        <w:rPr>
          <w:rFonts w:asciiTheme="minorHAnsi" w:hAnsiTheme="minorHAnsi" w:cs="Times New Roman"/>
          <w:b/>
        </w:rPr>
        <w:t>)</w:t>
      </w:r>
      <w:r w:rsidR="00E61445" w:rsidRPr="00062C8D">
        <w:rPr>
          <w:rFonts w:asciiTheme="minorHAnsi" w:hAnsiTheme="minorHAnsi" w:cs="Times New Roman"/>
        </w:rPr>
        <w:t xml:space="preserve"> </w:t>
      </w:r>
      <w:r w:rsidR="00540932" w:rsidRPr="00062C8D">
        <w:rPr>
          <w:rFonts w:asciiTheme="minorHAnsi" w:hAnsiTheme="minorHAnsi" w:cs="Times New Roman"/>
        </w:rPr>
        <w:t>στο σχολείο και</w:t>
      </w:r>
    </w:p>
    <w:p w14:paraId="0E1C856D" w14:textId="77777777"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γραφείου,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Pr="00062C8D">
        <w:rPr>
          <w:rFonts w:asciiTheme="minorHAnsi" w:hAnsiTheme="minorHAnsi" w:cs="Times New Roman"/>
        </w:rPr>
        <w:t xml:space="preserve"> βρίσκεται σε ισχύ.</w:t>
      </w:r>
    </w:p>
    <w:p w14:paraId="773766A9" w14:textId="77777777" w:rsidR="007E7254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ab/>
      </w:r>
    </w:p>
    <w:sectPr w:rsidR="007E7254" w:rsidRPr="00062C8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78161626">
    <w:abstractNumId w:val="3"/>
  </w:num>
  <w:num w:numId="2" w16cid:durableId="349382730">
    <w:abstractNumId w:val="1"/>
  </w:num>
  <w:num w:numId="3" w16cid:durableId="2116903857">
    <w:abstractNumId w:val="0"/>
  </w:num>
  <w:num w:numId="4" w16cid:durableId="19846521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37C3"/>
    <w:rsid w:val="000022A2"/>
    <w:rsid w:val="00005E16"/>
    <w:rsid w:val="000159F6"/>
    <w:rsid w:val="00036389"/>
    <w:rsid w:val="000506AE"/>
    <w:rsid w:val="00062C8D"/>
    <w:rsid w:val="0006302D"/>
    <w:rsid w:val="000A2E56"/>
    <w:rsid w:val="000D1BDE"/>
    <w:rsid w:val="00102063"/>
    <w:rsid w:val="0015698C"/>
    <w:rsid w:val="001709C0"/>
    <w:rsid w:val="001D59C4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410BF1"/>
    <w:rsid w:val="0048427B"/>
    <w:rsid w:val="00491BB9"/>
    <w:rsid w:val="00497B0E"/>
    <w:rsid w:val="004F52E5"/>
    <w:rsid w:val="005238EC"/>
    <w:rsid w:val="00540932"/>
    <w:rsid w:val="00561055"/>
    <w:rsid w:val="005D2DB1"/>
    <w:rsid w:val="005E5891"/>
    <w:rsid w:val="006239A2"/>
    <w:rsid w:val="0064423C"/>
    <w:rsid w:val="00686B8C"/>
    <w:rsid w:val="006A4F47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C6F3D"/>
    <w:rsid w:val="007D72D2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E2973"/>
    <w:rsid w:val="00A126E3"/>
    <w:rsid w:val="00A26D58"/>
    <w:rsid w:val="00A454B9"/>
    <w:rsid w:val="00A4776B"/>
    <w:rsid w:val="00A7628B"/>
    <w:rsid w:val="00A8685D"/>
    <w:rsid w:val="00AA488C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C17D8C"/>
    <w:rsid w:val="00C240F6"/>
    <w:rsid w:val="00C3288B"/>
    <w:rsid w:val="00C40F44"/>
    <w:rsid w:val="00C548BB"/>
    <w:rsid w:val="00C8083E"/>
    <w:rsid w:val="00C842CE"/>
    <w:rsid w:val="00C87D3D"/>
    <w:rsid w:val="00C936C8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7147C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BCA6FC"/>
  <w15:docId w15:val="{CD6C54C1-396E-479F-9ACC-CB4FEBBC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11</TotalTime>
  <Pages>1</Pages>
  <Words>256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cp:lastModifiedBy>ΣΥΜΕΩΝΙΣ ΘΕΟΧΑΡΗ</cp:lastModifiedBy>
  <cp:revision>6</cp:revision>
  <cp:lastPrinted>2014-01-07T11:46:00Z</cp:lastPrinted>
  <dcterms:created xsi:type="dcterms:W3CDTF">2017-10-24T07:51:00Z</dcterms:created>
  <dcterms:modified xsi:type="dcterms:W3CDTF">2023-04-25T10:05:00Z</dcterms:modified>
</cp:coreProperties>
</file>